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3" w:rsidRPr="00041D3E" w:rsidRDefault="00524303" w:rsidP="00677C9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41D3E">
        <w:rPr>
          <w:rFonts w:ascii="Times New Roman" w:hAnsi="Times New Roman"/>
          <w:b/>
          <w:bCs/>
          <w:sz w:val="24"/>
          <w:szCs w:val="24"/>
          <w:lang w:eastAsia="pl-PL"/>
        </w:rPr>
        <w:t>WYPRAWKA UCZNIA KLASY PIERWSZEJ W ROKU SZKOLNYM 2017/2018</w:t>
      </w:r>
    </w:p>
    <w:p w:rsidR="00524303" w:rsidRDefault="00524303" w:rsidP="0072230D">
      <w:pPr>
        <w:spacing w:after="0" w:line="240" w:lineRule="auto"/>
        <w:ind w:hanging="426"/>
        <w:rPr>
          <w:rFonts w:ascii="Times New Roman" w:hAnsi="Times New Roman"/>
          <w:sz w:val="24"/>
          <w:szCs w:val="24"/>
          <w:lang w:eastAsia="pl-PL"/>
        </w:rPr>
      </w:pPr>
      <w:r w:rsidRPr="00DE157F">
        <w:rPr>
          <w:rFonts w:ascii="Times New Roman" w:hAnsi="Times New Roman"/>
          <w:b/>
          <w:sz w:val="24"/>
          <w:szCs w:val="24"/>
          <w:lang w:eastAsia="pl-PL"/>
        </w:rPr>
        <w:t>W tornistrze</w:t>
      </w:r>
      <w:r w:rsidRPr="00677C9D">
        <w:rPr>
          <w:rFonts w:ascii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Pr="00677C9D">
        <w:rPr>
          <w:rFonts w:ascii="Times New Roman" w:hAnsi="Times New Roman"/>
          <w:sz w:val="24"/>
          <w:szCs w:val="24"/>
          <w:lang w:eastAsia="pl-PL"/>
        </w:rPr>
        <w:t>zeszyt</w:t>
      </w:r>
      <w:r>
        <w:rPr>
          <w:rFonts w:ascii="Times New Roman" w:hAnsi="Times New Roman"/>
          <w:sz w:val="24"/>
          <w:szCs w:val="24"/>
          <w:lang w:eastAsia="pl-PL"/>
        </w:rPr>
        <w:t xml:space="preserve">y 16- kartkowe w 3 linie (kolorowe linie z zaznaczeniem pierwszej na czerwono), </w:t>
      </w:r>
      <w:r w:rsidRPr="00677C9D">
        <w:rPr>
          <w:rFonts w:ascii="Times New Roman" w:hAnsi="Times New Roman"/>
          <w:sz w:val="24"/>
          <w:szCs w:val="24"/>
          <w:lang w:eastAsia="pl-PL"/>
        </w:rPr>
        <w:t xml:space="preserve"> 2 </w:t>
      </w:r>
      <w:r>
        <w:rPr>
          <w:rFonts w:ascii="Times New Roman" w:hAnsi="Times New Roman"/>
          <w:sz w:val="24"/>
          <w:szCs w:val="24"/>
          <w:lang w:eastAsia="pl-PL"/>
        </w:rPr>
        <w:t xml:space="preserve">zeszyty 16 – kartkowe w kratkę, </w:t>
      </w:r>
      <w:r w:rsidRPr="00677C9D">
        <w:rPr>
          <w:rFonts w:ascii="Times New Roman" w:hAnsi="Times New Roman"/>
          <w:sz w:val="24"/>
          <w:szCs w:val="24"/>
          <w:lang w:eastAsia="pl-PL"/>
        </w:rPr>
        <w:t>piórnik.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</w:r>
    </w:p>
    <w:p w:rsidR="00524303" w:rsidRDefault="00524303" w:rsidP="00766607">
      <w:pPr>
        <w:spacing w:after="0" w:line="240" w:lineRule="auto"/>
        <w:ind w:hanging="426"/>
        <w:rPr>
          <w:rFonts w:ascii="Times New Roman" w:hAnsi="Times New Roman"/>
          <w:sz w:val="24"/>
          <w:szCs w:val="24"/>
          <w:lang w:eastAsia="pl-PL"/>
        </w:rPr>
      </w:pPr>
      <w:r w:rsidRPr="00DE157F">
        <w:rPr>
          <w:rFonts w:ascii="Times New Roman" w:hAnsi="Times New Roman"/>
          <w:b/>
          <w:sz w:val="24"/>
          <w:szCs w:val="24"/>
          <w:lang w:eastAsia="pl-PL"/>
        </w:rPr>
        <w:t>Piórnik:</w:t>
      </w:r>
      <w:r w:rsidRPr="00677C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 xml:space="preserve">• 2 ołówki </w:t>
      </w:r>
      <w:r>
        <w:rPr>
          <w:rFonts w:ascii="Times New Roman" w:hAnsi="Times New Roman"/>
          <w:sz w:val="24"/>
          <w:szCs w:val="24"/>
          <w:lang w:eastAsia="pl-PL"/>
        </w:rPr>
        <w:t>HB i B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>• temper</w:t>
      </w:r>
      <w:r>
        <w:rPr>
          <w:rFonts w:ascii="Times New Roman" w:hAnsi="Times New Roman"/>
          <w:sz w:val="24"/>
          <w:szCs w:val="24"/>
          <w:lang w:eastAsia="pl-PL"/>
        </w:rPr>
        <w:t>ówka zamykana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• gumka 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 xml:space="preserve">• kredki ołówkowe </w:t>
      </w:r>
      <w:r>
        <w:rPr>
          <w:rFonts w:ascii="Times New Roman" w:hAnsi="Times New Roman"/>
          <w:sz w:val="24"/>
          <w:szCs w:val="24"/>
          <w:lang w:eastAsia="pl-PL"/>
        </w:rPr>
        <w:t>trójkątne 12 kolorów Astra (2 pudełka)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 xml:space="preserve">• nożyczki 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>• linijka 15-20 cm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>• klej w sztyfcie</w:t>
      </w:r>
      <w:r>
        <w:rPr>
          <w:rFonts w:ascii="Times New Roman" w:hAnsi="Times New Roman"/>
          <w:sz w:val="24"/>
          <w:szCs w:val="24"/>
          <w:lang w:eastAsia="pl-PL"/>
        </w:rPr>
        <w:t xml:space="preserve"> duży 2 szt.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>• flamastry</w:t>
      </w:r>
      <w:r>
        <w:rPr>
          <w:rFonts w:ascii="Times New Roman" w:hAnsi="Times New Roman"/>
          <w:sz w:val="24"/>
          <w:szCs w:val="24"/>
          <w:lang w:eastAsia="pl-PL"/>
        </w:rPr>
        <w:t xml:space="preserve"> 10 – 12 kolorów</w:t>
      </w:r>
    </w:p>
    <w:p w:rsidR="00524303" w:rsidRPr="00677C9D" w:rsidRDefault="00524303" w:rsidP="00766607">
      <w:pPr>
        <w:spacing w:after="0" w:line="240" w:lineRule="auto"/>
        <w:ind w:hanging="426"/>
        <w:rPr>
          <w:rFonts w:ascii="Times New Roman" w:hAnsi="Times New Roman"/>
          <w:sz w:val="24"/>
          <w:szCs w:val="24"/>
          <w:lang w:eastAsia="pl-PL"/>
        </w:rPr>
      </w:pPr>
    </w:p>
    <w:p w:rsidR="00524303" w:rsidRPr="00DE157F" w:rsidRDefault="00524303" w:rsidP="0076660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  <w:lang w:eastAsia="pl-PL"/>
        </w:rPr>
      </w:pPr>
      <w:r w:rsidRPr="00DE157F">
        <w:rPr>
          <w:rFonts w:ascii="Times New Roman" w:hAnsi="Times New Roman"/>
          <w:b/>
          <w:sz w:val="24"/>
          <w:szCs w:val="24"/>
          <w:lang w:eastAsia="pl-PL"/>
        </w:rPr>
        <w:t>Materiały plastyczne, które uczeń zostawia w szkole: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>1 blok rysunkowy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66607">
        <w:rPr>
          <w:rFonts w:ascii="Times New Roman" w:hAnsi="Times New Roman"/>
          <w:sz w:val="24"/>
          <w:szCs w:val="24"/>
          <w:lang w:eastAsia="pl-PL"/>
        </w:rPr>
        <w:t>kolorowy A4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>1 blok techniczny biały</w:t>
      </w:r>
      <w:r>
        <w:rPr>
          <w:rFonts w:ascii="Times New Roman" w:hAnsi="Times New Roman"/>
          <w:sz w:val="24"/>
          <w:szCs w:val="24"/>
          <w:lang w:eastAsia="pl-PL"/>
        </w:rPr>
        <w:t xml:space="preserve"> A4</w:t>
      </w:r>
    </w:p>
    <w:p w:rsidR="00524303" w:rsidRDefault="00524303" w:rsidP="00DE157F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1 papier kolorowy MIX pastelowy 100 arkuszy A4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papier kolorowy samoprzylepny duży</w:t>
      </w:r>
    </w:p>
    <w:p w:rsidR="00524303" w:rsidRDefault="00524303" w:rsidP="00EF6E76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bibuła 5 szt. różne kolory</w:t>
      </w:r>
    </w:p>
    <w:p w:rsidR="00524303" w:rsidRPr="00766607" w:rsidRDefault="00524303" w:rsidP="00EF6E76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>2 tekturowe teczki na gumkę (podpisane z przodu)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 xml:space="preserve">farby plakatowe </w:t>
      </w:r>
      <w:r>
        <w:rPr>
          <w:rFonts w:ascii="Times New Roman" w:hAnsi="Times New Roman"/>
          <w:sz w:val="24"/>
          <w:szCs w:val="24"/>
          <w:lang w:eastAsia="pl-PL"/>
        </w:rPr>
        <w:t>12 kolorów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 xml:space="preserve">pędzle w trzech rozmiarach                                               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>kredki świecowe</w:t>
      </w:r>
      <w:r>
        <w:rPr>
          <w:rFonts w:ascii="Times New Roman" w:hAnsi="Times New Roman"/>
          <w:sz w:val="24"/>
          <w:szCs w:val="24"/>
          <w:lang w:eastAsia="pl-PL"/>
        </w:rPr>
        <w:t xml:space="preserve"> 12 kolorów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pastele suche 6 kolorów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>plastelina</w:t>
      </w:r>
      <w:r>
        <w:rPr>
          <w:rFonts w:ascii="Times New Roman" w:hAnsi="Times New Roman"/>
          <w:sz w:val="24"/>
          <w:szCs w:val="24"/>
          <w:lang w:eastAsia="pl-PL"/>
        </w:rPr>
        <w:t xml:space="preserve"> 18 kolorów Astra ( jest miękka i elastyczna)</w:t>
      </w:r>
    </w:p>
    <w:p w:rsidR="00524303" w:rsidRPr="00766607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766607">
        <w:rPr>
          <w:rFonts w:ascii="Times New Roman" w:hAnsi="Times New Roman"/>
          <w:sz w:val="24"/>
          <w:szCs w:val="24"/>
          <w:lang w:eastAsia="pl-PL"/>
        </w:rPr>
        <w:t xml:space="preserve"> papier ksero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66607">
        <w:rPr>
          <w:rFonts w:ascii="Times New Roman" w:hAnsi="Times New Roman"/>
          <w:sz w:val="24"/>
          <w:szCs w:val="24"/>
          <w:lang w:eastAsia="pl-PL"/>
        </w:rPr>
        <w:t>ryza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766607">
        <w:rPr>
          <w:rFonts w:ascii="Times New Roman" w:hAnsi="Times New Roman"/>
          <w:sz w:val="24"/>
          <w:szCs w:val="24"/>
          <w:lang w:eastAsia="pl-PL"/>
        </w:rPr>
        <w:t>10 kopert</w:t>
      </w:r>
      <w:r>
        <w:rPr>
          <w:rFonts w:ascii="Times New Roman" w:hAnsi="Times New Roman"/>
          <w:sz w:val="24"/>
          <w:szCs w:val="24"/>
          <w:lang w:eastAsia="pl-PL"/>
        </w:rPr>
        <w:t xml:space="preserve"> i 5 woreczków foliowych zamykanych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2 kostki do gry, 6 pionków (w plastikowym pudełku)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kółka origami (do prac plastycznych)</w:t>
      </w:r>
    </w:p>
    <w:p w:rsidR="00524303" w:rsidRDefault="00524303" w:rsidP="00EF6E76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c</w:t>
      </w:r>
      <w:r w:rsidRPr="00766607">
        <w:rPr>
          <w:rFonts w:ascii="Times New Roman" w:hAnsi="Times New Roman"/>
          <w:sz w:val="24"/>
          <w:szCs w:val="24"/>
          <w:lang w:eastAsia="pl-PL"/>
        </w:rPr>
        <w:t>husteczki higieniczne 10 sztu</w:t>
      </w:r>
      <w:r>
        <w:rPr>
          <w:rFonts w:ascii="Times New Roman" w:hAnsi="Times New Roman"/>
          <w:sz w:val="24"/>
          <w:szCs w:val="24"/>
          <w:lang w:eastAsia="pl-PL"/>
        </w:rPr>
        <w:t>k</w:t>
      </w:r>
    </w:p>
    <w:p w:rsidR="00524303" w:rsidRDefault="00524303" w:rsidP="00EF6E76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ceratka i podkładka na ławkę</w:t>
      </w:r>
    </w:p>
    <w:p w:rsidR="00524303" w:rsidRDefault="00524303" w:rsidP="00EF6E76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EF6E7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766607">
        <w:rPr>
          <w:rFonts w:ascii="Times New Roman" w:hAnsi="Times New Roman"/>
          <w:sz w:val="24"/>
          <w:szCs w:val="24"/>
          <w:lang w:eastAsia="pl-PL"/>
        </w:rPr>
        <w:t>atyczki</w:t>
      </w:r>
    </w:p>
    <w:p w:rsidR="00524303" w:rsidRDefault="00524303" w:rsidP="00766607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eastAsia="pl-PL"/>
        </w:rPr>
      </w:pPr>
      <w:r w:rsidRPr="00766607">
        <w:rPr>
          <w:rFonts w:ascii="Times New Roman" w:hAnsi="Times New Roman"/>
          <w:sz w:val="24"/>
          <w:szCs w:val="24"/>
          <w:lang w:eastAsia="pl-PL"/>
        </w:rPr>
        <w:t>•</w:t>
      </w:r>
      <w:r w:rsidRPr="00EF6E7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l</w:t>
      </w:r>
      <w:r w:rsidRPr="00766607">
        <w:rPr>
          <w:rFonts w:ascii="Times New Roman" w:hAnsi="Times New Roman"/>
          <w:sz w:val="24"/>
          <w:szCs w:val="24"/>
          <w:lang w:eastAsia="pl-PL"/>
        </w:rPr>
        <w:t>iczydła</w:t>
      </w:r>
    </w:p>
    <w:p w:rsidR="00524303" w:rsidRDefault="00524303" w:rsidP="00677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E157F">
        <w:rPr>
          <w:rFonts w:ascii="Times New Roman" w:hAnsi="Times New Roman"/>
          <w:b/>
          <w:sz w:val="24"/>
          <w:szCs w:val="24"/>
          <w:lang w:eastAsia="pl-PL"/>
        </w:rPr>
        <w:t>Strój sportowy:</w:t>
      </w:r>
      <w:r w:rsidRPr="00DE157F"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• koszulka na zmianę (biała)</w:t>
      </w:r>
      <w:r w:rsidRPr="00677C9D">
        <w:rPr>
          <w:rFonts w:ascii="Times New Roman" w:hAnsi="Times New Roman"/>
          <w:sz w:val="24"/>
          <w:szCs w:val="24"/>
          <w:lang w:eastAsia="pl-PL"/>
        </w:rPr>
        <w:br/>
        <w:t>• spodenki sportowe</w:t>
      </w:r>
      <w:r>
        <w:rPr>
          <w:rFonts w:ascii="Times New Roman" w:hAnsi="Times New Roman"/>
          <w:sz w:val="24"/>
          <w:szCs w:val="24"/>
          <w:lang w:eastAsia="pl-PL"/>
        </w:rPr>
        <w:t xml:space="preserve"> (czarne)</w:t>
      </w:r>
    </w:p>
    <w:p w:rsidR="00524303" w:rsidRPr="00677C9D" w:rsidRDefault="00524303" w:rsidP="00677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Podpisany worek na kapcie i strój gimnastyczny</w:t>
      </w:r>
    </w:p>
    <w:p w:rsidR="00524303" w:rsidRDefault="00524303" w:rsidP="00677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7C9D">
        <w:rPr>
          <w:rFonts w:ascii="Times New Roman" w:hAnsi="Times New Roman"/>
          <w:sz w:val="24"/>
          <w:szCs w:val="24"/>
          <w:lang w:eastAsia="pl-PL"/>
        </w:rPr>
        <w:t>W szkole obowiązuje obuwie zmienne</w:t>
      </w:r>
      <w:r>
        <w:rPr>
          <w:rFonts w:ascii="Times New Roman" w:hAnsi="Times New Roman"/>
          <w:sz w:val="24"/>
          <w:szCs w:val="24"/>
          <w:lang w:eastAsia="pl-PL"/>
        </w:rPr>
        <w:t xml:space="preserve"> na białych spodach </w:t>
      </w:r>
      <w:r w:rsidRPr="00677C9D">
        <w:rPr>
          <w:rFonts w:ascii="Times New Roman" w:hAnsi="Times New Roman"/>
          <w:sz w:val="24"/>
          <w:szCs w:val="24"/>
          <w:lang w:eastAsia="pl-PL"/>
        </w:rPr>
        <w:t>(przeznaczone również do ćwiczeń ruchowych).</w:t>
      </w:r>
    </w:p>
    <w:p w:rsidR="00524303" w:rsidRPr="00677C9D" w:rsidRDefault="00524303" w:rsidP="00677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STOJĄCA WIZYTÓWKA Z IMIENIEM I NAZWISKIEM DZIECKA.</w:t>
      </w:r>
    </w:p>
    <w:p w:rsidR="00524303" w:rsidRDefault="00524303" w:rsidP="00677C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7C9D">
        <w:rPr>
          <w:rFonts w:ascii="Times New Roman" w:hAnsi="Times New Roman"/>
          <w:sz w:val="24"/>
          <w:szCs w:val="24"/>
          <w:lang w:eastAsia="pl-PL"/>
        </w:rPr>
        <w:t>WSZYSTKIE ZESZYTY, I PRZYBORY SZKOLNE PROSZĘ PODPISAĆ.</w:t>
      </w:r>
    </w:p>
    <w:p w:rsidR="00524303" w:rsidRPr="006D3446" w:rsidRDefault="00524303" w:rsidP="006D34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ZESZYTY I KSIĄZKI NALEŻY OBŁOŻYĆ W OKŁADKI.</w:t>
      </w:r>
      <w:bookmarkStart w:id="0" w:name="_GoBack"/>
      <w:bookmarkEnd w:id="0"/>
    </w:p>
    <w:sectPr w:rsidR="00524303" w:rsidRPr="006D3446" w:rsidSect="009044A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0E81"/>
    <w:multiLevelType w:val="hybridMultilevel"/>
    <w:tmpl w:val="1486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4F3"/>
    <w:multiLevelType w:val="hybridMultilevel"/>
    <w:tmpl w:val="0506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7246"/>
    <w:multiLevelType w:val="hybridMultilevel"/>
    <w:tmpl w:val="750E2DE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9D"/>
    <w:rsid w:val="00041D3E"/>
    <w:rsid w:val="000C171F"/>
    <w:rsid w:val="002E06A7"/>
    <w:rsid w:val="00367008"/>
    <w:rsid w:val="004F1291"/>
    <w:rsid w:val="00524303"/>
    <w:rsid w:val="00677C9D"/>
    <w:rsid w:val="006D3446"/>
    <w:rsid w:val="0072230D"/>
    <w:rsid w:val="00766607"/>
    <w:rsid w:val="007F60D5"/>
    <w:rsid w:val="00872650"/>
    <w:rsid w:val="009044AA"/>
    <w:rsid w:val="00A71903"/>
    <w:rsid w:val="00CE2D96"/>
    <w:rsid w:val="00DC55BC"/>
    <w:rsid w:val="00DE157F"/>
    <w:rsid w:val="00E830D4"/>
    <w:rsid w:val="00EF6E76"/>
    <w:rsid w:val="00FB15F1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0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0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1345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UCZNIA KLASY PIERWSZEJ W ROKU SZKOLNYM 2017/2018</dc:title>
  <dc:subject/>
  <dc:creator>Aneta</dc:creator>
  <cp:keywords/>
  <dc:description/>
  <cp:lastModifiedBy>Anetka</cp:lastModifiedBy>
  <cp:revision>2</cp:revision>
  <cp:lastPrinted>2017-06-06T07:07:00Z</cp:lastPrinted>
  <dcterms:created xsi:type="dcterms:W3CDTF">2017-06-30T17:01:00Z</dcterms:created>
  <dcterms:modified xsi:type="dcterms:W3CDTF">2017-06-30T17:01:00Z</dcterms:modified>
</cp:coreProperties>
</file>